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3AA9" w14:textId="66482812" w:rsidR="7FD60656" w:rsidRDefault="7FD60656" w:rsidP="7FD60656">
      <w:pPr>
        <w:jc w:val="center"/>
        <w:rPr>
          <w:b/>
          <w:bCs/>
          <w:sz w:val="28"/>
          <w:szCs w:val="28"/>
        </w:rPr>
      </w:pPr>
    </w:p>
    <w:p w14:paraId="2550A7AD" w14:textId="7CC301C7" w:rsidR="00D15DD6" w:rsidRPr="00632E97" w:rsidRDefault="00D15DD6" w:rsidP="7FD60656">
      <w:pPr>
        <w:jc w:val="center"/>
        <w:rPr>
          <w:b/>
          <w:bCs/>
          <w:sz w:val="28"/>
          <w:szCs w:val="28"/>
        </w:rPr>
      </w:pPr>
      <w:r w:rsidRPr="7FD60656">
        <w:rPr>
          <w:b/>
          <w:bCs/>
          <w:sz w:val="28"/>
          <w:szCs w:val="28"/>
        </w:rPr>
        <w:t>Notice of Intent to Transfer Stock to Olin College of Engineering</w:t>
      </w:r>
    </w:p>
    <w:p w14:paraId="0A37501D" w14:textId="77777777" w:rsidR="00D15DD6" w:rsidRPr="00BD132D" w:rsidRDefault="00D15DD6" w:rsidP="00632E97">
      <w:pPr>
        <w:ind w:left="-360"/>
        <w:rPr>
          <w:sz w:val="22"/>
          <w:szCs w:val="22"/>
        </w:rPr>
      </w:pPr>
    </w:p>
    <w:p w14:paraId="7D9EDD86" w14:textId="729A4171" w:rsidR="00D15DD6" w:rsidRPr="00BD132D" w:rsidRDefault="00D15DD6" w:rsidP="00632E97">
      <w:pPr>
        <w:ind w:left="-360"/>
        <w:rPr>
          <w:sz w:val="22"/>
          <w:szCs w:val="22"/>
        </w:rPr>
      </w:pPr>
      <w:r w:rsidRPr="7FD60656">
        <w:rPr>
          <w:sz w:val="22"/>
          <w:szCs w:val="22"/>
        </w:rPr>
        <w:t xml:space="preserve">Complete this form and send copies to </w:t>
      </w:r>
      <w:r w:rsidR="000B65F8" w:rsidRPr="7FD60656">
        <w:rPr>
          <w:sz w:val="22"/>
          <w:szCs w:val="22"/>
        </w:rPr>
        <w:t>Morgan</w:t>
      </w:r>
      <w:r w:rsidR="005F2EF2" w:rsidRPr="7FD60656">
        <w:rPr>
          <w:sz w:val="22"/>
          <w:szCs w:val="22"/>
        </w:rPr>
        <w:t xml:space="preserve"> </w:t>
      </w:r>
      <w:r w:rsidR="000B65F8" w:rsidRPr="7FD60656">
        <w:rPr>
          <w:sz w:val="22"/>
          <w:szCs w:val="22"/>
        </w:rPr>
        <w:t xml:space="preserve">Stanley </w:t>
      </w:r>
      <w:r w:rsidRPr="7FD60656">
        <w:rPr>
          <w:sz w:val="22"/>
          <w:szCs w:val="22"/>
        </w:rPr>
        <w:t>and the Of</w:t>
      </w:r>
      <w:r w:rsidR="11059583" w:rsidRPr="7FD60656">
        <w:rPr>
          <w:sz w:val="22"/>
          <w:szCs w:val="22"/>
        </w:rPr>
        <w:t>fice of Strategic Communications</w:t>
      </w:r>
    </w:p>
    <w:p w14:paraId="5DAB6C7B" w14:textId="77777777" w:rsidR="00D15DD6" w:rsidRPr="00BD132D" w:rsidRDefault="00D15DD6" w:rsidP="00632E97">
      <w:pPr>
        <w:ind w:left="-360"/>
        <w:rPr>
          <w:sz w:val="22"/>
          <w:szCs w:val="22"/>
        </w:rPr>
      </w:pPr>
    </w:p>
    <w:p w14:paraId="02EB378F" w14:textId="77777777" w:rsidR="008B171A" w:rsidRPr="00BD132D" w:rsidRDefault="008B171A" w:rsidP="00632E97">
      <w:pPr>
        <w:ind w:left="-360"/>
        <w:rPr>
          <w:sz w:val="22"/>
          <w:szCs w:val="22"/>
        </w:rPr>
        <w:sectPr w:rsidR="008B171A" w:rsidRPr="00BD132D" w:rsidSect="00367009">
          <w:headerReference w:type="default" r:id="rId11"/>
          <w:footerReference w:type="default" r:id="rId12"/>
          <w:type w:val="continuous"/>
          <w:pgSz w:w="12240" w:h="15840"/>
          <w:pgMar w:top="1440" w:right="1800" w:bottom="1440" w:left="1800" w:header="576" w:footer="144" w:gutter="0"/>
          <w:cols w:space="720" w:equalWidth="0">
            <w:col w:w="9360" w:space="720"/>
          </w:cols>
          <w:docGrid w:linePitch="360"/>
        </w:sectPr>
      </w:pPr>
    </w:p>
    <w:p w14:paraId="16B78EEC" w14:textId="77777777" w:rsidR="00766175" w:rsidRPr="00D15DD6" w:rsidRDefault="00CC68F5" w:rsidP="00632E97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Joseph </w:t>
      </w:r>
      <w:r w:rsidR="00161838">
        <w:rPr>
          <w:sz w:val="22"/>
          <w:szCs w:val="22"/>
        </w:rPr>
        <w:t xml:space="preserve">V. </w:t>
      </w:r>
      <w:r>
        <w:rPr>
          <w:sz w:val="22"/>
          <w:szCs w:val="22"/>
        </w:rPr>
        <w:t>Mancini</w:t>
      </w:r>
    </w:p>
    <w:p w14:paraId="7ED1D5BF" w14:textId="77777777" w:rsidR="008B171A" w:rsidRPr="00BD132D" w:rsidRDefault="000B65F8" w:rsidP="00632E97">
      <w:pPr>
        <w:ind w:left="-360"/>
        <w:rPr>
          <w:sz w:val="22"/>
          <w:szCs w:val="22"/>
        </w:rPr>
      </w:pPr>
      <w:r>
        <w:rPr>
          <w:sz w:val="22"/>
          <w:szCs w:val="22"/>
        </w:rPr>
        <w:t>Morgan</w:t>
      </w:r>
      <w:r w:rsidR="005F2E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Stanley </w:t>
      </w:r>
      <w:r w:rsidR="005F2EF2">
        <w:rPr>
          <w:sz w:val="22"/>
          <w:szCs w:val="22"/>
        </w:rPr>
        <w:t>Wealth Management</w:t>
      </w:r>
    </w:p>
    <w:p w14:paraId="5FB26BC4" w14:textId="77777777" w:rsidR="00766175" w:rsidRDefault="00DE7993" w:rsidP="00632E97">
      <w:pPr>
        <w:ind w:left="-360"/>
        <w:rPr>
          <w:sz w:val="22"/>
          <w:szCs w:val="22"/>
        </w:rPr>
      </w:pPr>
      <w:r>
        <w:rPr>
          <w:sz w:val="22"/>
          <w:szCs w:val="22"/>
        </w:rPr>
        <w:t>855 Franklin Avenue</w:t>
      </w:r>
    </w:p>
    <w:p w14:paraId="1DCAF7BF" w14:textId="77777777" w:rsidR="00766175" w:rsidRDefault="00766175" w:rsidP="00632E97">
      <w:pPr>
        <w:ind w:left="-360"/>
        <w:rPr>
          <w:sz w:val="22"/>
          <w:szCs w:val="22"/>
        </w:rPr>
      </w:pPr>
      <w:r>
        <w:rPr>
          <w:sz w:val="22"/>
          <w:szCs w:val="22"/>
        </w:rPr>
        <w:t>Garden City, NY  11530</w:t>
      </w:r>
    </w:p>
    <w:p w14:paraId="7F639DDF" w14:textId="77777777" w:rsidR="00117BE6" w:rsidRPr="00117BE6" w:rsidRDefault="008B171A" w:rsidP="00632E97">
      <w:pPr>
        <w:ind w:left="-360"/>
        <w:rPr>
          <w:rFonts w:cs="Arial"/>
          <w:sz w:val="22"/>
          <w:szCs w:val="22"/>
        </w:rPr>
      </w:pPr>
      <w:r w:rsidRPr="00117BE6">
        <w:rPr>
          <w:rFonts w:cs="Arial"/>
          <w:sz w:val="22"/>
          <w:szCs w:val="22"/>
        </w:rPr>
        <w:t>Phone:</w:t>
      </w:r>
      <w:r w:rsidR="00161838">
        <w:rPr>
          <w:rFonts w:cs="Arial"/>
          <w:sz w:val="22"/>
          <w:szCs w:val="22"/>
        </w:rPr>
        <w:t xml:space="preserve">  </w:t>
      </w:r>
      <w:r w:rsidR="00CC68F5" w:rsidRPr="00117BE6">
        <w:rPr>
          <w:rFonts w:cs="Arial"/>
          <w:sz w:val="22"/>
          <w:szCs w:val="22"/>
        </w:rPr>
        <w:t>516-227-2883</w:t>
      </w:r>
      <w:r w:rsidR="00117BE6" w:rsidRPr="00117BE6">
        <w:rPr>
          <w:rFonts w:cs="Arial"/>
          <w:sz w:val="22"/>
          <w:szCs w:val="22"/>
        </w:rPr>
        <w:t xml:space="preserve"> </w:t>
      </w:r>
    </w:p>
    <w:p w14:paraId="0729194E" w14:textId="77777777" w:rsidR="008B171A" w:rsidRPr="00117BE6" w:rsidRDefault="00117BE6" w:rsidP="00632E97">
      <w:pPr>
        <w:ind w:left="-360"/>
        <w:rPr>
          <w:rFonts w:cs="Arial"/>
          <w:sz w:val="22"/>
          <w:szCs w:val="22"/>
        </w:rPr>
      </w:pPr>
      <w:r w:rsidRPr="00117BE6">
        <w:rPr>
          <w:rFonts w:cs="Arial"/>
          <w:sz w:val="22"/>
          <w:szCs w:val="22"/>
        </w:rPr>
        <w:t xml:space="preserve">Toll free: </w:t>
      </w:r>
      <w:r w:rsidR="00161838">
        <w:rPr>
          <w:rFonts w:cs="Arial"/>
          <w:sz w:val="22"/>
          <w:szCs w:val="22"/>
        </w:rPr>
        <w:t xml:space="preserve"> </w:t>
      </w:r>
      <w:r w:rsidRPr="00117BE6">
        <w:rPr>
          <w:rFonts w:cs="Arial"/>
          <w:sz w:val="22"/>
          <w:szCs w:val="22"/>
        </w:rPr>
        <w:t>1(800)645-8600 x 2883</w:t>
      </w:r>
    </w:p>
    <w:p w14:paraId="71EA5A05" w14:textId="77777777" w:rsidR="00766175" w:rsidRPr="00117BE6" w:rsidRDefault="00766175" w:rsidP="00632E97">
      <w:pPr>
        <w:ind w:left="-360"/>
        <w:rPr>
          <w:rFonts w:cs="Arial"/>
          <w:sz w:val="22"/>
          <w:szCs w:val="22"/>
        </w:rPr>
      </w:pPr>
      <w:r w:rsidRPr="00117BE6">
        <w:rPr>
          <w:rFonts w:cs="Arial"/>
          <w:sz w:val="22"/>
          <w:szCs w:val="22"/>
        </w:rPr>
        <w:t xml:space="preserve">Fax:  </w:t>
      </w:r>
      <w:r w:rsidR="005210F0" w:rsidRPr="00117BE6">
        <w:rPr>
          <w:rFonts w:cs="Arial"/>
          <w:sz w:val="22"/>
          <w:szCs w:val="22"/>
        </w:rPr>
        <w:t>516-248-8630</w:t>
      </w:r>
    </w:p>
    <w:p w14:paraId="2957BA3D" w14:textId="77777777" w:rsidR="008333A8" w:rsidRPr="00117BE6" w:rsidRDefault="00000000" w:rsidP="00632E97">
      <w:pPr>
        <w:ind w:left="-360"/>
        <w:rPr>
          <w:rFonts w:cs="Arial"/>
          <w:sz w:val="22"/>
          <w:szCs w:val="22"/>
        </w:rPr>
      </w:pPr>
      <w:hyperlink r:id="rId13" w:history="1">
        <w:r w:rsidR="00117BE6" w:rsidRPr="00117BE6">
          <w:rPr>
            <w:rStyle w:val="Hyperlink"/>
            <w:rFonts w:cs="Arial"/>
            <w:iCs/>
            <w:sz w:val="22"/>
            <w:szCs w:val="22"/>
          </w:rPr>
          <w:t>joseph.v.mancini@morganstanley.com</w:t>
        </w:r>
      </w:hyperlink>
    </w:p>
    <w:p w14:paraId="0F4B3E32" w14:textId="77777777" w:rsidR="00E17CF2" w:rsidRDefault="00E17CF2" w:rsidP="00E17CF2">
      <w:pPr>
        <w:rPr>
          <w:rFonts w:cs="Arial"/>
          <w:b/>
          <w:sz w:val="22"/>
          <w:szCs w:val="22"/>
        </w:rPr>
      </w:pPr>
    </w:p>
    <w:p w14:paraId="35DD8FE3" w14:textId="5F64686F" w:rsidR="00803699" w:rsidRPr="00161838" w:rsidRDefault="008B171A" w:rsidP="00632E97">
      <w:pPr>
        <w:ind w:left="-360"/>
        <w:rPr>
          <w:rFonts w:cs="Arial"/>
          <w:b/>
          <w:sz w:val="22"/>
          <w:szCs w:val="22"/>
        </w:rPr>
      </w:pPr>
      <w:r w:rsidRPr="00161838">
        <w:rPr>
          <w:rFonts w:cs="Arial"/>
          <w:b/>
          <w:sz w:val="22"/>
          <w:szCs w:val="22"/>
        </w:rPr>
        <w:t>Account #</w:t>
      </w:r>
      <w:r w:rsidR="00257517">
        <w:rPr>
          <w:rFonts w:cs="Arial"/>
          <w:b/>
          <w:sz w:val="22"/>
          <w:szCs w:val="22"/>
        </w:rPr>
        <w:t>011-900009-737</w:t>
      </w:r>
    </w:p>
    <w:p w14:paraId="17C19884" w14:textId="77777777" w:rsidR="008B171A" w:rsidRPr="00161838" w:rsidRDefault="00803699" w:rsidP="00632E97">
      <w:pPr>
        <w:ind w:left="-360"/>
        <w:rPr>
          <w:rFonts w:cs="Arial"/>
          <w:b/>
          <w:sz w:val="22"/>
          <w:szCs w:val="22"/>
        </w:rPr>
      </w:pPr>
      <w:r w:rsidRPr="7FD60656">
        <w:rPr>
          <w:rFonts w:cs="Arial"/>
          <w:b/>
          <w:bCs/>
          <w:sz w:val="22"/>
          <w:szCs w:val="22"/>
        </w:rPr>
        <w:t>D</w:t>
      </w:r>
      <w:r w:rsidR="00766175" w:rsidRPr="7FD60656">
        <w:rPr>
          <w:rFonts w:cs="Arial"/>
          <w:b/>
          <w:bCs/>
          <w:sz w:val="22"/>
          <w:szCs w:val="22"/>
        </w:rPr>
        <w:t xml:space="preserve">TC # </w:t>
      </w:r>
      <w:r w:rsidR="001B1CEB" w:rsidRPr="7FD60656">
        <w:rPr>
          <w:rFonts w:cs="Arial"/>
          <w:b/>
          <w:bCs/>
          <w:sz w:val="22"/>
          <w:szCs w:val="22"/>
        </w:rPr>
        <w:t>0015</w:t>
      </w:r>
    </w:p>
    <w:p w14:paraId="479FEF51" w14:textId="4FD4B9F7" w:rsidR="008B171A" w:rsidRPr="00117BE6" w:rsidRDefault="008B171A" w:rsidP="7FD60656">
      <w:pPr>
        <w:ind w:left="-360"/>
        <w:rPr>
          <w:rFonts w:cs="Arial"/>
          <w:b/>
          <w:bCs/>
          <w:sz w:val="22"/>
          <w:szCs w:val="22"/>
        </w:rPr>
      </w:pPr>
    </w:p>
    <w:p w14:paraId="1B247F75" w14:textId="0F64C5EA" w:rsidR="008B171A" w:rsidRPr="00117BE6" w:rsidRDefault="008B171A" w:rsidP="00632E97">
      <w:pPr>
        <w:ind w:left="-360"/>
        <w:rPr>
          <w:rFonts w:cs="Arial"/>
          <w:sz w:val="22"/>
          <w:szCs w:val="22"/>
        </w:rPr>
      </w:pPr>
      <w:r w:rsidRPr="7FD60656">
        <w:rPr>
          <w:rFonts w:cs="Arial"/>
          <w:sz w:val="22"/>
          <w:szCs w:val="22"/>
        </w:rPr>
        <w:t>Olin College of Engineering</w:t>
      </w:r>
    </w:p>
    <w:p w14:paraId="61B7A14C" w14:textId="5EE8905F" w:rsidR="66C1E7A3" w:rsidRDefault="66C1E7A3" w:rsidP="7FD60656">
      <w:pPr>
        <w:ind w:left="-360"/>
        <w:rPr>
          <w:rFonts w:cs="Arial"/>
          <w:sz w:val="22"/>
          <w:szCs w:val="22"/>
        </w:rPr>
      </w:pPr>
      <w:r w:rsidRPr="7FD60656">
        <w:rPr>
          <w:rFonts w:cs="Arial"/>
          <w:sz w:val="22"/>
          <w:szCs w:val="22"/>
        </w:rPr>
        <w:t>Office of Strategic Communications</w:t>
      </w:r>
    </w:p>
    <w:p w14:paraId="0F858276" w14:textId="56D908F6" w:rsidR="008B171A" w:rsidRPr="00117BE6" w:rsidRDefault="006C3F92" w:rsidP="7FD60656">
      <w:pPr>
        <w:ind w:left="-360"/>
        <w:rPr>
          <w:rFonts w:cs="Arial"/>
          <w:sz w:val="22"/>
          <w:szCs w:val="22"/>
        </w:rPr>
      </w:pPr>
      <w:r w:rsidRPr="7FD60656">
        <w:rPr>
          <w:rFonts w:cs="Arial"/>
          <w:sz w:val="22"/>
          <w:szCs w:val="22"/>
        </w:rPr>
        <w:t xml:space="preserve">1000 </w:t>
      </w:r>
      <w:r w:rsidR="008B171A" w:rsidRPr="7FD60656">
        <w:rPr>
          <w:rFonts w:cs="Arial"/>
          <w:sz w:val="22"/>
          <w:szCs w:val="22"/>
        </w:rPr>
        <w:t>Olin Way</w:t>
      </w:r>
      <w:r w:rsidR="00C27340" w:rsidRPr="7FD60656">
        <w:rPr>
          <w:rFonts w:cs="Arial"/>
          <w:sz w:val="22"/>
          <w:szCs w:val="22"/>
        </w:rPr>
        <w:t xml:space="preserve">, </w:t>
      </w:r>
      <w:r w:rsidR="00657056" w:rsidRPr="7FD60656">
        <w:rPr>
          <w:rFonts w:cs="Arial"/>
          <w:sz w:val="22"/>
          <w:szCs w:val="22"/>
        </w:rPr>
        <w:t xml:space="preserve">MH </w:t>
      </w:r>
      <w:r w:rsidR="66514851" w:rsidRPr="7FD60656">
        <w:rPr>
          <w:rFonts w:cs="Arial"/>
          <w:sz w:val="22"/>
          <w:szCs w:val="22"/>
        </w:rPr>
        <w:t>210</w:t>
      </w:r>
    </w:p>
    <w:p w14:paraId="28FB12B9" w14:textId="23B0379B" w:rsidR="008B171A" w:rsidRPr="00117BE6" w:rsidRDefault="006C3F92" w:rsidP="00632E97">
      <w:pPr>
        <w:ind w:left="-360"/>
        <w:rPr>
          <w:rFonts w:cs="Arial"/>
          <w:sz w:val="22"/>
          <w:szCs w:val="22"/>
        </w:rPr>
      </w:pPr>
      <w:r w:rsidRPr="7FD60656">
        <w:rPr>
          <w:rFonts w:cs="Arial"/>
          <w:sz w:val="22"/>
          <w:szCs w:val="22"/>
        </w:rPr>
        <w:t>Needham, MA   02492</w:t>
      </w:r>
    </w:p>
    <w:p w14:paraId="469EB346" w14:textId="4D647ECC" w:rsidR="00E17CF2" w:rsidRDefault="00EA1BA7" w:rsidP="00E17CF2">
      <w:pPr>
        <w:ind w:left="-360"/>
        <w:rPr>
          <w:rFonts w:cs="Arial"/>
          <w:sz w:val="22"/>
          <w:szCs w:val="22"/>
        </w:rPr>
      </w:pPr>
      <w:r w:rsidRPr="7FD60656">
        <w:rPr>
          <w:rFonts w:cs="Arial"/>
          <w:sz w:val="22"/>
          <w:szCs w:val="22"/>
        </w:rPr>
        <w:t>Phone:  781-292-22</w:t>
      </w:r>
      <w:r w:rsidR="0F8601F8" w:rsidRPr="7FD60656">
        <w:rPr>
          <w:rFonts w:cs="Arial"/>
          <w:sz w:val="22"/>
          <w:szCs w:val="22"/>
        </w:rPr>
        <w:t>58</w:t>
      </w:r>
    </w:p>
    <w:p w14:paraId="236137DF" w14:textId="4727BEFC" w:rsidR="00E17CF2" w:rsidRDefault="00E17CF2" w:rsidP="00E17CF2">
      <w:pPr>
        <w:ind w:left="-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Email: </w:t>
      </w:r>
      <w:r w:rsidR="004F6127">
        <w:rPr>
          <w:rFonts w:cs="Arial"/>
          <w:sz w:val="22"/>
          <w:szCs w:val="22"/>
        </w:rPr>
        <w:fldChar w:fldCharType="begin"/>
      </w:r>
      <w:r w:rsidR="004F6127">
        <w:rPr>
          <w:rFonts w:cs="Arial"/>
          <w:sz w:val="22"/>
          <w:szCs w:val="22"/>
        </w:rPr>
        <w:instrText xml:space="preserve"> HYPERLINK "mailto:adorning@olin.edu" </w:instrText>
      </w:r>
      <w:r w:rsidR="004F6127">
        <w:rPr>
          <w:rFonts w:cs="Arial"/>
          <w:sz w:val="22"/>
          <w:szCs w:val="22"/>
        </w:rPr>
      </w:r>
      <w:r w:rsidR="004F6127">
        <w:rPr>
          <w:rFonts w:cs="Arial"/>
          <w:sz w:val="22"/>
          <w:szCs w:val="22"/>
        </w:rPr>
        <w:fldChar w:fldCharType="separate"/>
      </w:r>
      <w:r w:rsidRPr="004F6127">
        <w:rPr>
          <w:rStyle w:val="Hyperlink"/>
          <w:rFonts w:cs="Arial"/>
          <w:sz w:val="22"/>
          <w:szCs w:val="22"/>
        </w:rPr>
        <w:t>adorning@olin.edu</w:t>
      </w:r>
      <w:r w:rsidR="004F6127">
        <w:rPr>
          <w:rFonts w:cs="Arial"/>
          <w:sz w:val="22"/>
          <w:szCs w:val="22"/>
        </w:rPr>
        <w:fldChar w:fldCharType="end"/>
      </w:r>
    </w:p>
    <w:p w14:paraId="4327236B" w14:textId="6E7D9CB5" w:rsidR="00E17CF2" w:rsidRPr="00117BE6" w:rsidRDefault="00E17CF2" w:rsidP="00632E97">
      <w:pPr>
        <w:ind w:left="-360"/>
        <w:rPr>
          <w:rFonts w:cs="Arial"/>
          <w:sz w:val="22"/>
          <w:szCs w:val="22"/>
        </w:rPr>
      </w:pPr>
    </w:p>
    <w:p w14:paraId="0C499E71" w14:textId="26B4061C" w:rsidR="7FD60656" w:rsidRDefault="7FD60656" w:rsidP="7FD60656">
      <w:pPr>
        <w:ind w:left="-360"/>
        <w:rPr>
          <w:rFonts w:cs="Arial"/>
          <w:sz w:val="22"/>
          <w:szCs w:val="22"/>
        </w:rPr>
      </w:pPr>
    </w:p>
    <w:p w14:paraId="704CDC3C" w14:textId="77777777" w:rsidR="008B171A" w:rsidRPr="00117BE6" w:rsidRDefault="008B171A" w:rsidP="00632E97">
      <w:pPr>
        <w:ind w:left="-360"/>
        <w:rPr>
          <w:rFonts w:cs="Arial"/>
          <w:sz w:val="22"/>
          <w:szCs w:val="22"/>
        </w:rPr>
      </w:pPr>
      <w:r w:rsidRPr="00117BE6">
        <w:rPr>
          <w:rFonts w:cs="Arial"/>
          <w:sz w:val="22"/>
          <w:szCs w:val="22"/>
        </w:rPr>
        <w:t>Olin College Tax ID number:</w:t>
      </w:r>
    </w:p>
    <w:p w14:paraId="4FA893E8" w14:textId="77777777" w:rsidR="00766175" w:rsidRPr="00117BE6" w:rsidRDefault="00766175" w:rsidP="00632E97">
      <w:pPr>
        <w:ind w:left="-360"/>
        <w:rPr>
          <w:rFonts w:cs="Arial"/>
          <w:sz w:val="22"/>
          <w:szCs w:val="22"/>
        </w:rPr>
      </w:pPr>
      <w:r w:rsidRPr="00117BE6">
        <w:rPr>
          <w:rFonts w:cs="Arial"/>
          <w:sz w:val="22"/>
          <w:szCs w:val="22"/>
        </w:rPr>
        <w:t>EIN 06</w:t>
      </w:r>
      <w:r w:rsidR="00FA5D46" w:rsidRPr="00117BE6">
        <w:rPr>
          <w:rFonts w:cs="Arial"/>
          <w:sz w:val="22"/>
          <w:szCs w:val="22"/>
        </w:rPr>
        <w:t>-1</w:t>
      </w:r>
      <w:r w:rsidRPr="00117BE6">
        <w:rPr>
          <w:rFonts w:cs="Arial"/>
          <w:sz w:val="22"/>
          <w:szCs w:val="22"/>
        </w:rPr>
        <w:t>519057</w:t>
      </w:r>
    </w:p>
    <w:p w14:paraId="41C8F396" w14:textId="77777777" w:rsidR="008B171A" w:rsidRPr="00117BE6" w:rsidRDefault="008B171A" w:rsidP="00632E97">
      <w:pPr>
        <w:ind w:left="-360"/>
        <w:rPr>
          <w:rFonts w:cs="Arial"/>
          <w:sz w:val="22"/>
          <w:szCs w:val="22"/>
        </w:rPr>
      </w:pPr>
    </w:p>
    <w:p w14:paraId="72A3D3EC" w14:textId="77777777" w:rsidR="008B171A" w:rsidRPr="00117BE6" w:rsidRDefault="008B171A" w:rsidP="00632E97">
      <w:pPr>
        <w:ind w:left="-360"/>
        <w:rPr>
          <w:rFonts w:cs="Arial"/>
          <w:sz w:val="22"/>
          <w:szCs w:val="22"/>
        </w:rPr>
        <w:sectPr w:rsidR="008B171A" w:rsidRPr="00117BE6" w:rsidSect="002217A4">
          <w:type w:val="continuous"/>
          <w:pgSz w:w="12240" w:h="15840"/>
          <w:pgMar w:top="1440" w:right="1800" w:bottom="1440" w:left="1800" w:header="45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14:paraId="356858D8" w14:textId="77777777" w:rsidR="00D15DD6" w:rsidRPr="00BD132D" w:rsidRDefault="00D15DD6" w:rsidP="00632E97">
      <w:pPr>
        <w:ind w:left="-360"/>
        <w:rPr>
          <w:b/>
          <w:sz w:val="22"/>
          <w:szCs w:val="22"/>
        </w:rPr>
      </w:pPr>
      <w:r w:rsidRPr="00117BE6">
        <w:rPr>
          <w:rFonts w:cs="Arial"/>
          <w:b/>
          <w:sz w:val="22"/>
          <w:szCs w:val="22"/>
        </w:rPr>
        <w:t>Donor Information</w:t>
      </w:r>
      <w:r w:rsidR="00117BE6">
        <w:rPr>
          <w:rFonts w:cs="Arial"/>
          <w:b/>
          <w:sz w:val="22"/>
          <w:szCs w:val="22"/>
        </w:rPr>
        <w:t>:</w:t>
      </w:r>
    </w:p>
    <w:p w14:paraId="31E33F0B" w14:textId="77777777" w:rsidR="00D15DD6" w:rsidRPr="00BD132D" w:rsidRDefault="00D15DD6" w:rsidP="00367009">
      <w:pPr>
        <w:spacing w:before="240"/>
        <w:ind w:left="-360"/>
        <w:rPr>
          <w:sz w:val="22"/>
          <w:szCs w:val="22"/>
        </w:rPr>
      </w:pPr>
      <w:r w:rsidRPr="00BD132D">
        <w:rPr>
          <w:sz w:val="22"/>
          <w:szCs w:val="22"/>
        </w:rPr>
        <w:t>Donor’s Name: ________________________________________</w:t>
      </w:r>
      <w:r w:rsidR="00117BE6">
        <w:rPr>
          <w:sz w:val="22"/>
          <w:szCs w:val="22"/>
        </w:rPr>
        <w:t>___</w:t>
      </w:r>
      <w:r w:rsidR="00632E97">
        <w:rPr>
          <w:sz w:val="22"/>
          <w:szCs w:val="22"/>
        </w:rPr>
        <w:t>_______</w:t>
      </w:r>
      <w:r w:rsidRPr="00BD132D">
        <w:rPr>
          <w:sz w:val="22"/>
          <w:szCs w:val="22"/>
        </w:rPr>
        <w:t>_________</w:t>
      </w:r>
    </w:p>
    <w:p w14:paraId="5D514BA5" w14:textId="77777777" w:rsidR="00D15DD6" w:rsidRPr="00BD132D" w:rsidRDefault="00D15DD6" w:rsidP="00367009">
      <w:pPr>
        <w:spacing w:before="240"/>
        <w:ind w:left="-360"/>
        <w:rPr>
          <w:sz w:val="22"/>
          <w:szCs w:val="22"/>
        </w:rPr>
      </w:pPr>
      <w:r w:rsidRPr="00BD132D">
        <w:rPr>
          <w:sz w:val="22"/>
          <w:szCs w:val="22"/>
        </w:rPr>
        <w:t>Donor’s Address: ________________________________________________</w:t>
      </w:r>
      <w:r w:rsidR="00632E97">
        <w:rPr>
          <w:sz w:val="22"/>
          <w:szCs w:val="22"/>
        </w:rPr>
        <w:t>_______</w:t>
      </w:r>
      <w:r w:rsidRPr="00BD132D">
        <w:rPr>
          <w:sz w:val="22"/>
          <w:szCs w:val="22"/>
        </w:rPr>
        <w:t>__</w:t>
      </w:r>
    </w:p>
    <w:p w14:paraId="2659C616" w14:textId="77777777" w:rsidR="00D15DD6" w:rsidRPr="00BD132D" w:rsidRDefault="00D15DD6" w:rsidP="00367009">
      <w:pPr>
        <w:spacing w:before="240"/>
        <w:ind w:left="-360"/>
        <w:rPr>
          <w:sz w:val="22"/>
          <w:szCs w:val="22"/>
        </w:rPr>
      </w:pPr>
      <w:r w:rsidRPr="00BD132D">
        <w:rPr>
          <w:sz w:val="22"/>
          <w:szCs w:val="22"/>
        </w:rPr>
        <w:t>________________________________________________________________</w:t>
      </w:r>
      <w:r w:rsidR="00632E97">
        <w:rPr>
          <w:sz w:val="22"/>
          <w:szCs w:val="22"/>
        </w:rPr>
        <w:t>_______</w:t>
      </w:r>
    </w:p>
    <w:p w14:paraId="466D637A" w14:textId="77777777" w:rsidR="00D15DD6" w:rsidRPr="00BD132D" w:rsidRDefault="00D15DD6" w:rsidP="00367009">
      <w:pPr>
        <w:spacing w:before="240"/>
        <w:ind w:left="-360"/>
        <w:rPr>
          <w:sz w:val="22"/>
          <w:szCs w:val="22"/>
        </w:rPr>
      </w:pPr>
      <w:r w:rsidRPr="00BD132D">
        <w:rPr>
          <w:sz w:val="22"/>
          <w:szCs w:val="22"/>
        </w:rPr>
        <w:t xml:space="preserve">Should this be listed as an “anonymous” gift? </w:t>
      </w:r>
      <w:r w:rsidR="00632E97">
        <w:rPr>
          <w:sz w:val="22"/>
          <w:szCs w:val="22"/>
        </w:rPr>
        <w:t xml:space="preserve">(Y/N) </w:t>
      </w:r>
      <w:r w:rsidRPr="00BD132D">
        <w:rPr>
          <w:sz w:val="22"/>
          <w:szCs w:val="22"/>
        </w:rPr>
        <w:t>_______________</w:t>
      </w:r>
    </w:p>
    <w:p w14:paraId="13E4A3EB" w14:textId="77777777" w:rsidR="00D15DD6" w:rsidRPr="00BD132D" w:rsidRDefault="00D15DD6" w:rsidP="00367009">
      <w:pPr>
        <w:spacing w:before="240"/>
        <w:ind w:left="-360"/>
        <w:rPr>
          <w:b/>
          <w:sz w:val="22"/>
          <w:szCs w:val="22"/>
        </w:rPr>
      </w:pPr>
      <w:r w:rsidRPr="00BD132D">
        <w:rPr>
          <w:b/>
          <w:sz w:val="22"/>
          <w:szCs w:val="22"/>
        </w:rPr>
        <w:t>Stock Information</w:t>
      </w:r>
      <w:r w:rsidR="00117BE6">
        <w:rPr>
          <w:b/>
          <w:sz w:val="22"/>
          <w:szCs w:val="22"/>
        </w:rPr>
        <w:t xml:space="preserve">: </w:t>
      </w:r>
    </w:p>
    <w:p w14:paraId="3C3311AD" w14:textId="77777777" w:rsidR="00D15DD6" w:rsidRPr="00BD132D" w:rsidRDefault="00D15DD6" w:rsidP="00367009">
      <w:pPr>
        <w:spacing w:before="240"/>
        <w:ind w:left="-360"/>
        <w:rPr>
          <w:sz w:val="22"/>
          <w:szCs w:val="22"/>
        </w:rPr>
      </w:pPr>
      <w:r w:rsidRPr="00BD132D">
        <w:rPr>
          <w:sz w:val="22"/>
          <w:szCs w:val="22"/>
        </w:rPr>
        <w:t>Date of Securities Transfer: ___</w:t>
      </w:r>
      <w:r w:rsidR="00367009">
        <w:rPr>
          <w:sz w:val="22"/>
          <w:szCs w:val="22"/>
        </w:rPr>
        <w:t>/______/</w:t>
      </w:r>
      <w:r w:rsidRPr="00BD132D">
        <w:rPr>
          <w:sz w:val="22"/>
          <w:szCs w:val="22"/>
        </w:rPr>
        <w:t>____</w:t>
      </w:r>
      <w:r w:rsidR="00367009">
        <w:rPr>
          <w:sz w:val="22"/>
          <w:szCs w:val="22"/>
        </w:rPr>
        <w:t>__</w:t>
      </w:r>
    </w:p>
    <w:p w14:paraId="2FB6C84B" w14:textId="77777777" w:rsidR="00D15DD6" w:rsidRPr="00BD132D" w:rsidRDefault="00D15DD6" w:rsidP="00367009">
      <w:pPr>
        <w:spacing w:before="240"/>
        <w:ind w:left="-360"/>
        <w:rPr>
          <w:sz w:val="22"/>
          <w:szCs w:val="22"/>
        </w:rPr>
      </w:pPr>
      <w:r w:rsidRPr="00BD132D">
        <w:rPr>
          <w:sz w:val="22"/>
          <w:szCs w:val="22"/>
        </w:rPr>
        <w:t xml:space="preserve">Name of </w:t>
      </w:r>
      <w:r w:rsidR="00657056">
        <w:rPr>
          <w:sz w:val="22"/>
          <w:szCs w:val="22"/>
        </w:rPr>
        <w:t>Security</w:t>
      </w:r>
      <w:r w:rsidR="00657056" w:rsidRPr="00BD132D">
        <w:rPr>
          <w:sz w:val="22"/>
          <w:szCs w:val="22"/>
        </w:rPr>
        <w:t>(</w:t>
      </w:r>
      <w:proofErr w:type="spellStart"/>
      <w:r w:rsidRPr="00BD132D">
        <w:rPr>
          <w:sz w:val="22"/>
          <w:szCs w:val="22"/>
        </w:rPr>
        <w:t>ies</w:t>
      </w:r>
      <w:proofErr w:type="spellEnd"/>
      <w:r w:rsidRPr="00BD132D">
        <w:rPr>
          <w:sz w:val="22"/>
          <w:szCs w:val="22"/>
        </w:rPr>
        <w:t>) and Number of Shares:</w:t>
      </w:r>
    </w:p>
    <w:p w14:paraId="039ABE73" w14:textId="77777777" w:rsidR="00D15DD6" w:rsidRPr="00BD132D" w:rsidRDefault="00D15DD6" w:rsidP="00367009">
      <w:pPr>
        <w:spacing w:before="240"/>
        <w:ind w:left="-360"/>
        <w:rPr>
          <w:sz w:val="22"/>
          <w:szCs w:val="22"/>
        </w:rPr>
      </w:pPr>
      <w:r w:rsidRPr="00BD132D">
        <w:rPr>
          <w:sz w:val="22"/>
          <w:szCs w:val="22"/>
        </w:rPr>
        <w:t>________________________________________</w:t>
      </w:r>
      <w:r w:rsidR="00632E97">
        <w:rPr>
          <w:sz w:val="22"/>
          <w:szCs w:val="22"/>
        </w:rPr>
        <w:t>______</w:t>
      </w:r>
      <w:r w:rsidRPr="00BD132D">
        <w:rPr>
          <w:sz w:val="22"/>
          <w:szCs w:val="22"/>
        </w:rPr>
        <w:t>________________________</w:t>
      </w:r>
      <w:r w:rsidR="00367009">
        <w:rPr>
          <w:sz w:val="22"/>
          <w:szCs w:val="22"/>
        </w:rPr>
        <w:t>_</w:t>
      </w:r>
    </w:p>
    <w:p w14:paraId="0FE09C1A" w14:textId="77777777" w:rsidR="00632E97" w:rsidRPr="00BD132D" w:rsidRDefault="00632E97" w:rsidP="00367009">
      <w:pPr>
        <w:spacing w:before="240"/>
        <w:ind w:left="-360"/>
        <w:rPr>
          <w:sz w:val="22"/>
          <w:szCs w:val="22"/>
        </w:rPr>
      </w:pPr>
      <w:r w:rsidRPr="00BD132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</w:t>
      </w:r>
      <w:r w:rsidRPr="00BD132D">
        <w:rPr>
          <w:sz w:val="22"/>
          <w:szCs w:val="22"/>
        </w:rPr>
        <w:t>________________________</w:t>
      </w:r>
      <w:r w:rsidR="00367009">
        <w:rPr>
          <w:sz w:val="22"/>
          <w:szCs w:val="22"/>
        </w:rPr>
        <w:t>_</w:t>
      </w:r>
    </w:p>
    <w:p w14:paraId="2CA4F271" w14:textId="77777777" w:rsidR="00632E97" w:rsidRPr="00BD132D" w:rsidRDefault="00632E97" w:rsidP="00367009">
      <w:pPr>
        <w:spacing w:before="240"/>
        <w:ind w:left="-360"/>
        <w:rPr>
          <w:sz w:val="22"/>
          <w:szCs w:val="22"/>
        </w:rPr>
      </w:pPr>
      <w:r w:rsidRPr="00BD132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</w:t>
      </w:r>
      <w:r w:rsidRPr="00BD132D">
        <w:rPr>
          <w:sz w:val="22"/>
          <w:szCs w:val="22"/>
        </w:rPr>
        <w:t>________________________</w:t>
      </w:r>
      <w:r w:rsidR="00367009">
        <w:rPr>
          <w:sz w:val="22"/>
          <w:szCs w:val="22"/>
        </w:rPr>
        <w:t>_</w:t>
      </w:r>
    </w:p>
    <w:p w14:paraId="319E4AB7" w14:textId="4992956F" w:rsidR="00D15DD6" w:rsidRPr="00BD132D" w:rsidRDefault="00D15DD6" w:rsidP="00367009">
      <w:pPr>
        <w:spacing w:before="240"/>
        <w:ind w:left="-360"/>
        <w:rPr>
          <w:sz w:val="22"/>
          <w:szCs w:val="22"/>
        </w:rPr>
      </w:pPr>
      <w:r w:rsidRPr="7FD60656">
        <w:rPr>
          <w:sz w:val="22"/>
          <w:szCs w:val="22"/>
        </w:rPr>
        <w:t xml:space="preserve">Gift Designation and Purpose, if any (e.g., </w:t>
      </w:r>
      <w:r w:rsidR="00657056" w:rsidRPr="7FD60656">
        <w:rPr>
          <w:sz w:val="22"/>
          <w:szCs w:val="22"/>
        </w:rPr>
        <w:t>Olin</w:t>
      </w:r>
      <w:r w:rsidR="000B3A4C" w:rsidRPr="7FD60656">
        <w:rPr>
          <w:sz w:val="22"/>
          <w:szCs w:val="22"/>
        </w:rPr>
        <w:t xml:space="preserve"> Fund</w:t>
      </w:r>
      <w:r w:rsidR="00657056" w:rsidRPr="7FD60656">
        <w:rPr>
          <w:sz w:val="22"/>
          <w:szCs w:val="22"/>
        </w:rPr>
        <w:t xml:space="preserve">, </w:t>
      </w:r>
      <w:r w:rsidR="3D05C755" w:rsidRPr="7FD60656">
        <w:rPr>
          <w:sz w:val="22"/>
          <w:szCs w:val="22"/>
        </w:rPr>
        <w:t>Need-Based Financial Aid</w:t>
      </w:r>
      <w:r w:rsidR="7CC61FCB" w:rsidRPr="7FD60656">
        <w:rPr>
          <w:sz w:val="22"/>
          <w:szCs w:val="22"/>
        </w:rPr>
        <w:t>)</w:t>
      </w:r>
      <w:r w:rsidR="000B3A4C" w:rsidRPr="7FD60656">
        <w:rPr>
          <w:sz w:val="22"/>
          <w:szCs w:val="22"/>
        </w:rPr>
        <w:t>:</w:t>
      </w:r>
    </w:p>
    <w:p w14:paraId="2AE47944" w14:textId="77777777" w:rsidR="00632E97" w:rsidRPr="00BD132D" w:rsidRDefault="00632E97" w:rsidP="00367009">
      <w:pPr>
        <w:spacing w:before="240"/>
        <w:ind w:left="-360"/>
        <w:rPr>
          <w:sz w:val="22"/>
          <w:szCs w:val="22"/>
        </w:rPr>
      </w:pPr>
      <w:r w:rsidRPr="00BD132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</w:t>
      </w:r>
      <w:r w:rsidRPr="00BD132D">
        <w:rPr>
          <w:sz w:val="22"/>
          <w:szCs w:val="22"/>
        </w:rPr>
        <w:t>________________________</w:t>
      </w:r>
    </w:p>
    <w:p w14:paraId="7AED0BCB" w14:textId="77777777" w:rsidR="000B3A4C" w:rsidRDefault="000B3A4C" w:rsidP="00367009">
      <w:pPr>
        <w:spacing w:before="240"/>
        <w:ind w:left="-360"/>
        <w:rPr>
          <w:b/>
          <w:sz w:val="22"/>
          <w:szCs w:val="22"/>
        </w:rPr>
      </w:pPr>
      <w:r w:rsidRPr="00BD132D">
        <w:rPr>
          <w:b/>
          <w:sz w:val="22"/>
          <w:szCs w:val="22"/>
        </w:rPr>
        <w:t>Transferring Broker</w:t>
      </w:r>
      <w:r w:rsidR="00367009">
        <w:rPr>
          <w:b/>
          <w:sz w:val="22"/>
          <w:szCs w:val="22"/>
        </w:rPr>
        <w:t xml:space="preserve">: </w:t>
      </w:r>
    </w:p>
    <w:p w14:paraId="3F89783B" w14:textId="77777777" w:rsidR="000B3A4C" w:rsidRPr="00367009" w:rsidRDefault="000B3A4C" w:rsidP="00367009">
      <w:pPr>
        <w:spacing w:before="240"/>
        <w:ind w:left="-360"/>
        <w:rPr>
          <w:sz w:val="22"/>
          <w:szCs w:val="22"/>
          <w:u w:val="single"/>
        </w:rPr>
      </w:pPr>
      <w:r w:rsidRPr="00BD132D">
        <w:rPr>
          <w:sz w:val="22"/>
          <w:szCs w:val="22"/>
        </w:rPr>
        <w:t>Brokerage Firm:</w:t>
      </w:r>
      <w:r w:rsidRPr="00367009">
        <w:rPr>
          <w:sz w:val="22"/>
          <w:szCs w:val="22"/>
          <w:u w:val="single"/>
        </w:rPr>
        <w:t xml:space="preserve"> </w:t>
      </w:r>
      <w:r w:rsidR="00367009" w:rsidRPr="00367009">
        <w:rPr>
          <w:sz w:val="22"/>
          <w:szCs w:val="22"/>
          <w:u w:val="single"/>
        </w:rPr>
        <w:tab/>
      </w:r>
      <w:r w:rsidR="00367009" w:rsidRPr="00367009">
        <w:rPr>
          <w:sz w:val="22"/>
          <w:szCs w:val="22"/>
          <w:u w:val="single"/>
        </w:rPr>
        <w:tab/>
      </w:r>
      <w:r w:rsidR="00367009" w:rsidRPr="00367009">
        <w:rPr>
          <w:sz w:val="22"/>
          <w:szCs w:val="22"/>
          <w:u w:val="single"/>
        </w:rPr>
        <w:tab/>
      </w:r>
      <w:r w:rsidR="00367009" w:rsidRPr="00367009">
        <w:rPr>
          <w:sz w:val="22"/>
          <w:szCs w:val="22"/>
          <w:u w:val="single"/>
        </w:rPr>
        <w:tab/>
      </w:r>
      <w:r w:rsidR="00367009" w:rsidRPr="00367009">
        <w:rPr>
          <w:sz w:val="22"/>
          <w:szCs w:val="22"/>
          <w:u w:val="single"/>
        </w:rPr>
        <w:tab/>
      </w:r>
      <w:r w:rsidR="00367009" w:rsidRPr="00367009">
        <w:rPr>
          <w:sz w:val="22"/>
          <w:szCs w:val="22"/>
          <w:u w:val="single"/>
        </w:rPr>
        <w:tab/>
      </w:r>
      <w:r w:rsidR="00367009" w:rsidRPr="00367009">
        <w:rPr>
          <w:sz w:val="22"/>
          <w:szCs w:val="22"/>
          <w:u w:val="single"/>
        </w:rPr>
        <w:tab/>
      </w:r>
      <w:r w:rsidR="00367009" w:rsidRPr="00367009">
        <w:rPr>
          <w:sz w:val="22"/>
          <w:szCs w:val="22"/>
          <w:u w:val="single"/>
        </w:rPr>
        <w:tab/>
      </w:r>
      <w:r w:rsidR="00367009" w:rsidRPr="00367009">
        <w:rPr>
          <w:sz w:val="22"/>
          <w:szCs w:val="22"/>
          <w:u w:val="single"/>
        </w:rPr>
        <w:tab/>
      </w:r>
      <w:r w:rsidR="00367009" w:rsidRPr="00367009">
        <w:rPr>
          <w:sz w:val="22"/>
          <w:szCs w:val="22"/>
          <w:u w:val="single"/>
        </w:rPr>
        <w:tab/>
      </w:r>
      <w:r w:rsidR="00367009" w:rsidRPr="00367009">
        <w:rPr>
          <w:sz w:val="22"/>
          <w:szCs w:val="22"/>
          <w:u w:val="single"/>
        </w:rPr>
        <w:tab/>
      </w:r>
    </w:p>
    <w:p w14:paraId="0F7FC6CC" w14:textId="77777777" w:rsidR="00367009" w:rsidRPr="00BD132D" w:rsidRDefault="000B3A4C" w:rsidP="00367009">
      <w:pPr>
        <w:spacing w:before="240"/>
        <w:ind w:left="-360"/>
        <w:rPr>
          <w:sz w:val="22"/>
          <w:szCs w:val="22"/>
        </w:rPr>
      </w:pPr>
      <w:r w:rsidRPr="00BD132D">
        <w:rPr>
          <w:sz w:val="22"/>
          <w:szCs w:val="22"/>
        </w:rPr>
        <w:t xml:space="preserve">Broker’s Name: </w:t>
      </w:r>
      <w:r w:rsidR="00367009">
        <w:rPr>
          <w:sz w:val="22"/>
          <w:szCs w:val="22"/>
          <w:u w:val="single"/>
        </w:rPr>
        <w:tab/>
      </w:r>
      <w:r w:rsidR="00367009">
        <w:rPr>
          <w:sz w:val="22"/>
          <w:szCs w:val="22"/>
          <w:u w:val="single"/>
        </w:rPr>
        <w:tab/>
      </w:r>
      <w:r w:rsidR="00367009">
        <w:rPr>
          <w:sz w:val="22"/>
          <w:szCs w:val="22"/>
          <w:u w:val="single"/>
        </w:rPr>
        <w:tab/>
      </w:r>
      <w:r w:rsidR="00367009">
        <w:rPr>
          <w:sz w:val="22"/>
          <w:szCs w:val="22"/>
          <w:u w:val="single"/>
        </w:rPr>
        <w:tab/>
      </w:r>
      <w:r w:rsidR="00367009">
        <w:rPr>
          <w:sz w:val="22"/>
          <w:szCs w:val="22"/>
          <w:u w:val="single"/>
        </w:rPr>
        <w:tab/>
      </w:r>
      <w:r w:rsidR="00367009">
        <w:rPr>
          <w:sz w:val="22"/>
          <w:szCs w:val="22"/>
          <w:u w:val="single"/>
        </w:rPr>
        <w:tab/>
      </w:r>
      <w:r w:rsidR="00367009">
        <w:rPr>
          <w:sz w:val="22"/>
          <w:szCs w:val="22"/>
          <w:u w:val="single"/>
        </w:rPr>
        <w:tab/>
      </w:r>
      <w:r w:rsidR="00367009">
        <w:rPr>
          <w:sz w:val="22"/>
          <w:szCs w:val="22"/>
          <w:u w:val="single"/>
        </w:rPr>
        <w:tab/>
      </w:r>
      <w:r w:rsidR="00367009">
        <w:rPr>
          <w:sz w:val="22"/>
          <w:szCs w:val="22"/>
          <w:u w:val="single"/>
        </w:rPr>
        <w:tab/>
      </w:r>
      <w:r w:rsidR="00367009">
        <w:rPr>
          <w:sz w:val="22"/>
          <w:szCs w:val="22"/>
          <w:u w:val="single"/>
        </w:rPr>
        <w:tab/>
      </w:r>
      <w:r w:rsidR="00367009">
        <w:rPr>
          <w:sz w:val="22"/>
          <w:szCs w:val="22"/>
          <w:u w:val="single"/>
        </w:rPr>
        <w:tab/>
      </w:r>
    </w:p>
    <w:p w14:paraId="332D6805" w14:textId="77777777" w:rsidR="00367009" w:rsidRPr="00367009" w:rsidRDefault="000B3A4C" w:rsidP="00367009">
      <w:pPr>
        <w:spacing w:before="240"/>
        <w:ind w:left="-360"/>
        <w:rPr>
          <w:sz w:val="22"/>
          <w:szCs w:val="22"/>
          <w:u w:val="single"/>
        </w:rPr>
      </w:pPr>
      <w:r w:rsidRPr="00BD132D">
        <w:rPr>
          <w:sz w:val="22"/>
          <w:szCs w:val="22"/>
        </w:rPr>
        <w:t xml:space="preserve">Telephone: </w:t>
      </w:r>
      <w:r w:rsidR="00367009">
        <w:rPr>
          <w:sz w:val="22"/>
          <w:szCs w:val="22"/>
          <w:u w:val="single"/>
        </w:rPr>
        <w:tab/>
      </w:r>
      <w:r w:rsidR="00367009">
        <w:rPr>
          <w:sz w:val="22"/>
          <w:szCs w:val="22"/>
          <w:u w:val="single"/>
        </w:rPr>
        <w:tab/>
      </w:r>
      <w:r w:rsidR="00367009">
        <w:rPr>
          <w:sz w:val="22"/>
          <w:szCs w:val="22"/>
          <w:u w:val="single"/>
        </w:rPr>
        <w:tab/>
      </w:r>
      <w:r w:rsidR="00367009">
        <w:rPr>
          <w:sz w:val="22"/>
          <w:szCs w:val="22"/>
          <w:u w:val="single"/>
        </w:rPr>
        <w:tab/>
      </w:r>
      <w:r w:rsidR="00367009">
        <w:rPr>
          <w:sz w:val="22"/>
          <w:szCs w:val="22"/>
          <w:u w:val="single"/>
        </w:rPr>
        <w:tab/>
      </w:r>
      <w:r w:rsidR="00367009">
        <w:rPr>
          <w:sz w:val="22"/>
          <w:szCs w:val="22"/>
          <w:u w:val="single"/>
        </w:rPr>
        <w:tab/>
      </w:r>
      <w:r w:rsidR="00367009">
        <w:rPr>
          <w:sz w:val="22"/>
          <w:szCs w:val="22"/>
          <w:u w:val="single"/>
        </w:rPr>
        <w:tab/>
      </w:r>
      <w:r w:rsidR="00367009">
        <w:rPr>
          <w:sz w:val="22"/>
          <w:szCs w:val="22"/>
          <w:u w:val="single"/>
        </w:rPr>
        <w:tab/>
      </w:r>
      <w:r w:rsidR="00367009">
        <w:rPr>
          <w:sz w:val="22"/>
          <w:szCs w:val="22"/>
          <w:u w:val="single"/>
        </w:rPr>
        <w:tab/>
      </w:r>
      <w:r w:rsidR="00367009">
        <w:rPr>
          <w:sz w:val="22"/>
          <w:szCs w:val="22"/>
          <w:u w:val="single"/>
        </w:rPr>
        <w:tab/>
      </w:r>
      <w:r w:rsidR="00367009">
        <w:rPr>
          <w:sz w:val="22"/>
          <w:szCs w:val="22"/>
          <w:u w:val="single"/>
        </w:rPr>
        <w:tab/>
      </w:r>
    </w:p>
    <w:sectPr w:rsidR="00367009" w:rsidRPr="00367009" w:rsidSect="002217A4">
      <w:type w:val="continuous"/>
      <w:pgSz w:w="12240" w:h="15840"/>
      <w:pgMar w:top="1440" w:right="1800" w:bottom="90" w:left="1800" w:header="450" w:footer="720" w:gutter="0"/>
      <w:cols w:space="720" w:equalWidth="0">
        <w:col w:w="936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2051" w14:textId="77777777" w:rsidR="00AA06FA" w:rsidRDefault="00AA06FA" w:rsidP="002217A4">
      <w:r>
        <w:separator/>
      </w:r>
    </w:p>
  </w:endnote>
  <w:endnote w:type="continuationSeparator" w:id="0">
    <w:p w14:paraId="76215F67" w14:textId="77777777" w:rsidR="00AA06FA" w:rsidRDefault="00AA06FA" w:rsidP="0022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0B8A" w14:textId="28378C6E" w:rsidR="004B799A" w:rsidRDefault="004B799A" w:rsidP="004B799A">
    <w:pPr>
      <w:pStyle w:val="Footer"/>
      <w:jc w:val="right"/>
      <w:rPr>
        <w:i/>
        <w:sz w:val="18"/>
      </w:rPr>
    </w:pPr>
    <w:r w:rsidRPr="004B799A">
      <w:rPr>
        <w:i/>
        <w:sz w:val="18"/>
      </w:rPr>
      <w:t xml:space="preserve">Last updated </w:t>
    </w:r>
    <w:r w:rsidR="00165BEA">
      <w:rPr>
        <w:i/>
        <w:sz w:val="18"/>
      </w:rPr>
      <w:t>11</w:t>
    </w:r>
    <w:r w:rsidR="00782720">
      <w:rPr>
        <w:i/>
        <w:sz w:val="18"/>
      </w:rPr>
      <w:t>/20</w:t>
    </w:r>
    <w:r w:rsidR="00165BEA">
      <w:rPr>
        <w:i/>
        <w:sz w:val="18"/>
      </w:rPr>
      <w:t>22</w:t>
    </w:r>
  </w:p>
  <w:p w14:paraId="76131639" w14:textId="77777777" w:rsidR="00165BEA" w:rsidRPr="004B799A" w:rsidRDefault="00165BEA" w:rsidP="004B799A">
    <w:pPr>
      <w:pStyle w:val="Footer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6947E" w14:textId="77777777" w:rsidR="00AA06FA" w:rsidRDefault="00AA06FA" w:rsidP="002217A4">
      <w:r>
        <w:separator/>
      </w:r>
    </w:p>
  </w:footnote>
  <w:footnote w:type="continuationSeparator" w:id="0">
    <w:p w14:paraId="51AF7571" w14:textId="77777777" w:rsidR="00AA06FA" w:rsidRDefault="00AA06FA" w:rsidP="00221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 w:rsidR="002217A4" w:rsidRDefault="00536973" w:rsidP="00C52F94">
    <w:pPr>
      <w:pStyle w:val="Header"/>
      <w:jc w:val="center"/>
    </w:pPr>
    <w:r>
      <w:rPr>
        <w:noProof/>
      </w:rPr>
      <w:drawing>
        <wp:inline distT="0" distB="0" distL="0" distR="0" wp14:anchorId="0AB6AA74" wp14:editId="07777777">
          <wp:extent cx="3648075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4842"/>
    <w:multiLevelType w:val="hybridMultilevel"/>
    <w:tmpl w:val="822A2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290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E5"/>
    <w:rsid w:val="00037CB5"/>
    <w:rsid w:val="0005080F"/>
    <w:rsid w:val="000B3A4C"/>
    <w:rsid w:val="000B65F8"/>
    <w:rsid w:val="001013E9"/>
    <w:rsid w:val="00117BE6"/>
    <w:rsid w:val="00161838"/>
    <w:rsid w:val="00165BEA"/>
    <w:rsid w:val="001B1CEB"/>
    <w:rsid w:val="001C478B"/>
    <w:rsid w:val="001D609B"/>
    <w:rsid w:val="002217A4"/>
    <w:rsid w:val="00222947"/>
    <w:rsid w:val="0023395B"/>
    <w:rsid w:val="00246155"/>
    <w:rsid w:val="00257517"/>
    <w:rsid w:val="003126B2"/>
    <w:rsid w:val="003259F0"/>
    <w:rsid w:val="00367009"/>
    <w:rsid w:val="003B0203"/>
    <w:rsid w:val="004B799A"/>
    <w:rsid w:val="004C199A"/>
    <w:rsid w:val="004F6127"/>
    <w:rsid w:val="005210F0"/>
    <w:rsid w:val="00536973"/>
    <w:rsid w:val="00541125"/>
    <w:rsid w:val="00567EBB"/>
    <w:rsid w:val="005F2EF2"/>
    <w:rsid w:val="005F5F35"/>
    <w:rsid w:val="00632E97"/>
    <w:rsid w:val="00655A9B"/>
    <w:rsid w:val="00657056"/>
    <w:rsid w:val="006838E3"/>
    <w:rsid w:val="00692AEA"/>
    <w:rsid w:val="006A0EF3"/>
    <w:rsid w:val="006B2070"/>
    <w:rsid w:val="006C3F92"/>
    <w:rsid w:val="006D79E6"/>
    <w:rsid w:val="0070566D"/>
    <w:rsid w:val="00705ED7"/>
    <w:rsid w:val="007532C2"/>
    <w:rsid w:val="00766175"/>
    <w:rsid w:val="00782720"/>
    <w:rsid w:val="00803699"/>
    <w:rsid w:val="008333A8"/>
    <w:rsid w:val="008B171A"/>
    <w:rsid w:val="0092286D"/>
    <w:rsid w:val="0095415D"/>
    <w:rsid w:val="009636B8"/>
    <w:rsid w:val="009A489F"/>
    <w:rsid w:val="009A7603"/>
    <w:rsid w:val="009C25A4"/>
    <w:rsid w:val="00A41F1A"/>
    <w:rsid w:val="00A47605"/>
    <w:rsid w:val="00AA06FA"/>
    <w:rsid w:val="00AA26BE"/>
    <w:rsid w:val="00AD3C67"/>
    <w:rsid w:val="00B064E9"/>
    <w:rsid w:val="00BD132D"/>
    <w:rsid w:val="00BE640F"/>
    <w:rsid w:val="00C204AD"/>
    <w:rsid w:val="00C27340"/>
    <w:rsid w:val="00C52F94"/>
    <w:rsid w:val="00CC68F5"/>
    <w:rsid w:val="00D15DD6"/>
    <w:rsid w:val="00D37DE6"/>
    <w:rsid w:val="00D93BC1"/>
    <w:rsid w:val="00DE57E5"/>
    <w:rsid w:val="00DE7993"/>
    <w:rsid w:val="00E1135E"/>
    <w:rsid w:val="00E17CF2"/>
    <w:rsid w:val="00E30795"/>
    <w:rsid w:val="00EA1BA7"/>
    <w:rsid w:val="00EA40EB"/>
    <w:rsid w:val="00EB63DE"/>
    <w:rsid w:val="00EF566A"/>
    <w:rsid w:val="00F74904"/>
    <w:rsid w:val="00FA5D46"/>
    <w:rsid w:val="01626249"/>
    <w:rsid w:val="0F8601F8"/>
    <w:rsid w:val="11059583"/>
    <w:rsid w:val="3D05C755"/>
    <w:rsid w:val="437878CA"/>
    <w:rsid w:val="5510DFF1"/>
    <w:rsid w:val="66514851"/>
    <w:rsid w:val="66C1E7A3"/>
    <w:rsid w:val="6C5DA228"/>
    <w:rsid w:val="71F44BEC"/>
    <w:rsid w:val="720BCD3D"/>
    <w:rsid w:val="7CC61FCB"/>
    <w:rsid w:val="7FD6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B27AB9"/>
  <w15:chartTrackingRefBased/>
  <w15:docId w15:val="{482EAA8A-7EB1-4A6D-8DF8-6EE3379E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566A"/>
    <w:rPr>
      <w:rFonts w:ascii="Arial" w:hAnsi="Arial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C52F94"/>
    <w:pPr>
      <w:pBdr>
        <w:bottom w:val="dotted" w:sz="6" w:space="0" w:color="000000"/>
      </w:pBdr>
      <w:spacing w:after="120"/>
      <w:outlineLvl w:val="4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80F"/>
    <w:rPr>
      <w:rFonts w:ascii="Tahoma" w:hAnsi="Tahoma" w:cs="Tahoma"/>
      <w:sz w:val="16"/>
      <w:szCs w:val="16"/>
    </w:rPr>
  </w:style>
  <w:style w:type="character" w:styleId="Hyperlink">
    <w:name w:val="Hyperlink"/>
    <w:rsid w:val="00D15D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17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17A4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2217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17A4"/>
    <w:rPr>
      <w:rFonts w:ascii="Arial" w:hAnsi="Arial"/>
      <w:szCs w:val="24"/>
    </w:rPr>
  </w:style>
  <w:style w:type="character" w:customStyle="1" w:styleId="Heading5Char">
    <w:name w:val="Heading 5 Char"/>
    <w:link w:val="Heading5"/>
    <w:uiPriority w:val="9"/>
    <w:rsid w:val="00C52F94"/>
    <w:rPr>
      <w:b/>
      <w:b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unhideWhenUsed/>
    <w:rsid w:val="00C52F94"/>
    <w:rPr>
      <w:rFonts w:ascii="Times New Roman" w:hAnsi="Times New Roman"/>
      <w:i/>
      <w:iCs/>
      <w:sz w:val="24"/>
    </w:rPr>
  </w:style>
  <w:style w:type="character" w:customStyle="1" w:styleId="HTMLAddressChar">
    <w:name w:val="HTML Address Char"/>
    <w:link w:val="HTMLAddress"/>
    <w:uiPriority w:val="99"/>
    <w:rsid w:val="00C52F94"/>
    <w:rPr>
      <w:i/>
      <w:iCs/>
      <w:sz w:val="24"/>
      <w:szCs w:val="24"/>
    </w:rPr>
  </w:style>
  <w:style w:type="character" w:styleId="Strong">
    <w:name w:val="Strong"/>
    <w:uiPriority w:val="22"/>
    <w:qFormat/>
    <w:rsid w:val="00C52F94"/>
    <w:rPr>
      <w:b/>
      <w:bCs/>
    </w:rPr>
  </w:style>
  <w:style w:type="paragraph" w:styleId="CommentText">
    <w:name w:val="annotation text"/>
    <w:basedOn w:val="Normal"/>
    <w:link w:val="CommentTextChar"/>
    <w:rPr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F6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2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65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12" w:space="12" w:color="E0E0E0"/>
                            <w:left w:val="single" w:sz="12" w:space="12" w:color="E0E0E0"/>
                            <w:bottom w:val="single" w:sz="12" w:space="12" w:color="E0E0E0"/>
                            <w:right w:val="single" w:sz="12" w:space="12" w:color="E0E0E0"/>
                          </w:divBdr>
                          <w:divsChild>
                            <w:div w:id="39315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seph.v.mancini@morganstanley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ord%20Documents\Memo%20template.dot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0C97B5E304224CB1C0466457BCE3F6" ma:contentTypeVersion="16" ma:contentTypeDescription="Create a new document." ma:contentTypeScope="" ma:versionID="cf4608eca3fd7286e15407090dfc94ff">
  <xsd:schema xmlns:xsd="http://www.w3.org/2001/XMLSchema" xmlns:xs="http://www.w3.org/2001/XMLSchema" xmlns:p="http://schemas.microsoft.com/office/2006/metadata/properties" xmlns:ns2="ce568459-b51b-4217-b80e-0eae28b83c8d" xmlns:ns3="13fdb240-323f-419a-b2ba-eb2ba69f4e6a" targetNamespace="http://schemas.microsoft.com/office/2006/metadata/properties" ma:root="true" ma:fieldsID="244f1bc447de6b4df1a034d6cf6e7964" ns2:_="" ns3:_="">
    <xsd:import namespace="ce568459-b51b-4217-b80e-0eae28b83c8d"/>
    <xsd:import namespace="13fdb240-323f-419a-b2ba-eb2ba69f4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68459-b51b-4217-b80e-0eae28b83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4ac78d-29f6-48fe-854b-05466e2e15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db240-323f-419a-b2ba-eb2ba69f4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c4580ed-de6d-40a3-94b8-ff8fcb70ffa7}" ma:internalName="TaxCatchAll" ma:showField="CatchAllData" ma:web="13fdb240-323f-419a-b2ba-eb2ba69f4e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AB36-BD84-4D1D-B4EE-19A73911A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68459-b51b-4217-b80e-0eae28b83c8d"/>
    <ds:schemaRef ds:uri="13fdb240-323f-419a-b2ba-eb2ba69f4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75E2D-D7A9-4DAD-B3D0-DEF5E099DCF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90DC26-6F99-4ECD-8928-6A7D1B286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E9E1CF-17B6-4B2C-AB79-15AA22E3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C:\Data\Word Documents\Memo template.dot</Template>
  <TotalTime>3</TotalTime>
  <Pages>1</Pages>
  <Words>237</Words>
  <Characters>1355</Characters>
  <Application>Microsoft Office Word</Application>
  <DocSecurity>0</DocSecurity>
  <Lines>11</Lines>
  <Paragraphs>3</Paragraphs>
  <ScaleCrop>false</ScaleCrop>
  <Company>Franklin W. Olin College of Engineering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Hannabury</dc:creator>
  <cp:keywords/>
  <cp:lastModifiedBy>Miriam Stulin</cp:lastModifiedBy>
  <cp:revision>5</cp:revision>
  <cp:lastPrinted>2011-12-14T03:29:00Z</cp:lastPrinted>
  <dcterms:created xsi:type="dcterms:W3CDTF">2022-11-21T13:53:00Z</dcterms:created>
  <dcterms:modified xsi:type="dcterms:W3CDTF">2022-11-21T14:11:00Z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Megan Munroe</vt:lpwstr>
  </property>
  <property fmtid="{D5CDD505-2E9C-101B-9397-08002B2CF9AE}" pid="4" name="xd_ProgID">
    <vt:lpwstr/>
  </property>
  <property fmtid="{D5CDD505-2E9C-101B-9397-08002B2CF9AE}" pid="5" name="_ExtendedDescription">
    <vt:lpwstr/>
  </property>
  <property fmtid="{D5CDD505-2E9C-101B-9397-08002B2CF9AE}" pid="6" name="SharedWithUsers">
    <vt:lpwstr/>
  </property>
  <property fmtid="{D5CDD505-2E9C-101B-9397-08002B2CF9AE}" pid="7" name="display_urn:schemas-microsoft-com:office:office#Author">
    <vt:lpwstr>Megan Munroe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ContentTypeId">
    <vt:lpwstr>0x010100BCA2AF44310E0B43B4C1D85E13D62A8B</vt:lpwstr>
  </property>
  <property fmtid="{D5CDD505-2E9C-101B-9397-08002B2CF9AE}" pid="11" name="TriggerFlowInfo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